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FD" w:rsidRPr="00554143" w:rsidRDefault="009C58FD" w:rsidP="00FC64D2">
      <w:pPr>
        <w:jc w:val="center"/>
        <w:rPr>
          <w:sz w:val="26"/>
          <w:szCs w:val="26"/>
        </w:rPr>
      </w:pPr>
      <w:r w:rsidRPr="00554143">
        <w:rPr>
          <w:sz w:val="26"/>
          <w:szCs w:val="26"/>
        </w:rPr>
        <w:t xml:space="preserve">Прокурором района поддержано гособвинение по уголовному делу в отношении </w:t>
      </w:r>
      <w:r>
        <w:rPr>
          <w:sz w:val="26"/>
          <w:szCs w:val="26"/>
        </w:rPr>
        <w:t>гражданина, публично оскорбившего представителей власти</w:t>
      </w:r>
    </w:p>
    <w:p w:rsidR="009C58FD" w:rsidRPr="00554143" w:rsidRDefault="009C58FD" w:rsidP="004B361C">
      <w:pPr>
        <w:ind w:right="-33" w:firstLine="810"/>
        <w:jc w:val="both"/>
        <w:rPr>
          <w:sz w:val="26"/>
          <w:szCs w:val="26"/>
        </w:rPr>
      </w:pPr>
    </w:p>
    <w:p w:rsidR="009C58FD" w:rsidRDefault="009C58FD" w:rsidP="00554143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 w:rsidRPr="00554143">
        <w:rPr>
          <w:sz w:val="26"/>
          <w:szCs w:val="26"/>
        </w:rPr>
        <w:t xml:space="preserve">Прокурором Медвенского района Курской области поддержано государственное обвинение в отношении </w:t>
      </w:r>
      <w:r>
        <w:rPr>
          <w:sz w:val="26"/>
          <w:szCs w:val="26"/>
        </w:rPr>
        <w:t>63-летнего жителя Медвенского района</w:t>
      </w:r>
      <w:r w:rsidRPr="0055414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54143">
        <w:rPr>
          <w:sz w:val="26"/>
          <w:szCs w:val="26"/>
        </w:rPr>
        <w:t xml:space="preserve">., </w:t>
      </w:r>
      <w:r>
        <w:rPr>
          <w:sz w:val="26"/>
          <w:szCs w:val="26"/>
        </w:rPr>
        <w:t>публично оскорбившего представителей власти при исполнении ими своих должностных обязанностей.</w:t>
      </w:r>
    </w:p>
    <w:p w:rsidR="009C58FD" w:rsidRDefault="009C58FD" w:rsidP="00554143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08.02.2019 г. находившийся в состоянии алкогольного опьянения гражданин В. во время публичных слушаний главы сельского совета, а также выступления главы района в здании сельского дома культуры в присутствии местных жителей позволил себе кричать и высказывать нецензурные слова и выражения. На замечания главы сельского совета и главы района, пытавшихся успокоить В., требования вести себя достойно, гражданин В. не реагировал, а начал оскорблять главу сельсовета и главу района, унизив их честь и достоинство в присутствии посторонних лиц.</w:t>
      </w:r>
    </w:p>
    <w:p w:rsidR="009C58FD" w:rsidRDefault="009C58FD" w:rsidP="00554143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За совершение преступлений, предусмотренных ст. 319 Уголовного кодекса Российской Федерации (2 эпизода), то есть за публичное оскорбление представителей власти при исполнении ими своих должностных обязанностей, суд приговорил гражданина В. к наказанию в виде штрафа в размере 10000 рублей.</w:t>
      </w:r>
    </w:p>
    <w:p w:rsidR="009C58FD" w:rsidRDefault="009C58FD" w:rsidP="000B6520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9C58FD" w:rsidRPr="00554143" w:rsidRDefault="009C58FD" w:rsidP="000B6520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9C58FD" w:rsidRPr="00554143" w:rsidRDefault="009C58FD" w:rsidP="000B652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Прокурор Медвенского района </w:t>
      </w:r>
      <w:r w:rsidRPr="00554143">
        <w:rPr>
          <w:sz w:val="26"/>
          <w:szCs w:val="26"/>
        </w:rPr>
        <w:t>Языков</w:t>
      </w:r>
      <w:r w:rsidRPr="000B387F">
        <w:rPr>
          <w:sz w:val="26"/>
          <w:szCs w:val="26"/>
        </w:rPr>
        <w:t xml:space="preserve"> </w:t>
      </w:r>
      <w:r w:rsidRPr="00554143">
        <w:rPr>
          <w:sz w:val="26"/>
          <w:szCs w:val="26"/>
        </w:rPr>
        <w:t>А.А.</w:t>
      </w: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Default="009C58FD" w:rsidP="000B6520">
      <w:pPr>
        <w:spacing w:line="240" w:lineRule="exact"/>
        <w:rPr>
          <w:sz w:val="27"/>
          <w:szCs w:val="27"/>
        </w:rPr>
      </w:pPr>
    </w:p>
    <w:p w:rsidR="009C58FD" w:rsidRPr="00554143" w:rsidRDefault="009C58FD">
      <w:pPr>
        <w:rPr>
          <w:sz w:val="27"/>
          <w:szCs w:val="27"/>
        </w:rPr>
      </w:pPr>
    </w:p>
    <w:sectPr w:rsidR="009C58FD" w:rsidRPr="00554143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3E"/>
    <w:rsid w:val="00040887"/>
    <w:rsid w:val="00044888"/>
    <w:rsid w:val="00062271"/>
    <w:rsid w:val="000B184D"/>
    <w:rsid w:val="000B387F"/>
    <w:rsid w:val="000B6520"/>
    <w:rsid w:val="000D10B8"/>
    <w:rsid w:val="000D4929"/>
    <w:rsid w:val="000F63DB"/>
    <w:rsid w:val="000F6AC1"/>
    <w:rsid w:val="00102129"/>
    <w:rsid w:val="00110943"/>
    <w:rsid w:val="00157793"/>
    <w:rsid w:val="001704A4"/>
    <w:rsid w:val="00175E4C"/>
    <w:rsid w:val="00184477"/>
    <w:rsid w:val="001919E6"/>
    <w:rsid w:val="001A52B0"/>
    <w:rsid w:val="001F05C4"/>
    <w:rsid w:val="00227CDF"/>
    <w:rsid w:val="00245924"/>
    <w:rsid w:val="00256A4E"/>
    <w:rsid w:val="00270097"/>
    <w:rsid w:val="00277AA0"/>
    <w:rsid w:val="0028236C"/>
    <w:rsid w:val="00284885"/>
    <w:rsid w:val="002A12CD"/>
    <w:rsid w:val="002B0189"/>
    <w:rsid w:val="002D3588"/>
    <w:rsid w:val="002E4F79"/>
    <w:rsid w:val="002E6CE9"/>
    <w:rsid w:val="002F0A0C"/>
    <w:rsid w:val="002F2A76"/>
    <w:rsid w:val="003017E5"/>
    <w:rsid w:val="00334067"/>
    <w:rsid w:val="00350E48"/>
    <w:rsid w:val="00383743"/>
    <w:rsid w:val="0039116F"/>
    <w:rsid w:val="0039753E"/>
    <w:rsid w:val="003B2B22"/>
    <w:rsid w:val="003B5471"/>
    <w:rsid w:val="003D2484"/>
    <w:rsid w:val="003E472C"/>
    <w:rsid w:val="00412F50"/>
    <w:rsid w:val="004B1BFC"/>
    <w:rsid w:val="004B361C"/>
    <w:rsid w:val="004E0E3B"/>
    <w:rsid w:val="004E62CC"/>
    <w:rsid w:val="004F3CBA"/>
    <w:rsid w:val="005109A5"/>
    <w:rsid w:val="00520E36"/>
    <w:rsid w:val="00525089"/>
    <w:rsid w:val="00534694"/>
    <w:rsid w:val="00542A06"/>
    <w:rsid w:val="00554143"/>
    <w:rsid w:val="00557703"/>
    <w:rsid w:val="00587437"/>
    <w:rsid w:val="00592C56"/>
    <w:rsid w:val="005A1B14"/>
    <w:rsid w:val="005A7B82"/>
    <w:rsid w:val="005E5401"/>
    <w:rsid w:val="005F6063"/>
    <w:rsid w:val="0060602B"/>
    <w:rsid w:val="00640C1F"/>
    <w:rsid w:val="00653196"/>
    <w:rsid w:val="00664EDB"/>
    <w:rsid w:val="00673A4F"/>
    <w:rsid w:val="00680412"/>
    <w:rsid w:val="006A18AC"/>
    <w:rsid w:val="006A26DE"/>
    <w:rsid w:val="006E5AC6"/>
    <w:rsid w:val="006F0F13"/>
    <w:rsid w:val="006F274E"/>
    <w:rsid w:val="00726B3D"/>
    <w:rsid w:val="00754DEA"/>
    <w:rsid w:val="00774CCB"/>
    <w:rsid w:val="00776A80"/>
    <w:rsid w:val="007779F6"/>
    <w:rsid w:val="00782ED9"/>
    <w:rsid w:val="007B0CD6"/>
    <w:rsid w:val="007B2C38"/>
    <w:rsid w:val="007B5471"/>
    <w:rsid w:val="007C1F2B"/>
    <w:rsid w:val="007C74AE"/>
    <w:rsid w:val="007D4B77"/>
    <w:rsid w:val="007F0435"/>
    <w:rsid w:val="00802A0D"/>
    <w:rsid w:val="0081121A"/>
    <w:rsid w:val="00844AEC"/>
    <w:rsid w:val="0085235E"/>
    <w:rsid w:val="0087244E"/>
    <w:rsid w:val="00881CE7"/>
    <w:rsid w:val="008A4356"/>
    <w:rsid w:val="008B121A"/>
    <w:rsid w:val="008B6892"/>
    <w:rsid w:val="008E140E"/>
    <w:rsid w:val="008E766F"/>
    <w:rsid w:val="0091321D"/>
    <w:rsid w:val="00913687"/>
    <w:rsid w:val="009257E7"/>
    <w:rsid w:val="00947F1D"/>
    <w:rsid w:val="00973104"/>
    <w:rsid w:val="00974008"/>
    <w:rsid w:val="009A6ED5"/>
    <w:rsid w:val="009B70D4"/>
    <w:rsid w:val="009B7FD3"/>
    <w:rsid w:val="009C58FD"/>
    <w:rsid w:val="009C78A0"/>
    <w:rsid w:val="009D266F"/>
    <w:rsid w:val="009D50DD"/>
    <w:rsid w:val="00A00E4A"/>
    <w:rsid w:val="00A15155"/>
    <w:rsid w:val="00A17F37"/>
    <w:rsid w:val="00A35759"/>
    <w:rsid w:val="00A633AF"/>
    <w:rsid w:val="00A64A07"/>
    <w:rsid w:val="00A77F7B"/>
    <w:rsid w:val="00A927AC"/>
    <w:rsid w:val="00AA4900"/>
    <w:rsid w:val="00AB22F1"/>
    <w:rsid w:val="00AB3958"/>
    <w:rsid w:val="00AD5401"/>
    <w:rsid w:val="00AE003B"/>
    <w:rsid w:val="00AF3E02"/>
    <w:rsid w:val="00B42881"/>
    <w:rsid w:val="00B521D5"/>
    <w:rsid w:val="00B61FC6"/>
    <w:rsid w:val="00B678C1"/>
    <w:rsid w:val="00B80661"/>
    <w:rsid w:val="00BC10CA"/>
    <w:rsid w:val="00BC5884"/>
    <w:rsid w:val="00BD3F98"/>
    <w:rsid w:val="00BE57E3"/>
    <w:rsid w:val="00BF5D12"/>
    <w:rsid w:val="00C062F9"/>
    <w:rsid w:val="00C15468"/>
    <w:rsid w:val="00C51792"/>
    <w:rsid w:val="00C572C9"/>
    <w:rsid w:val="00C73254"/>
    <w:rsid w:val="00C820EF"/>
    <w:rsid w:val="00C8228A"/>
    <w:rsid w:val="00C97821"/>
    <w:rsid w:val="00CD63C0"/>
    <w:rsid w:val="00CD659E"/>
    <w:rsid w:val="00CF2398"/>
    <w:rsid w:val="00D17BB1"/>
    <w:rsid w:val="00D7243A"/>
    <w:rsid w:val="00D76A81"/>
    <w:rsid w:val="00D90B0F"/>
    <w:rsid w:val="00DC036B"/>
    <w:rsid w:val="00DC2F20"/>
    <w:rsid w:val="00DD0268"/>
    <w:rsid w:val="00DD40C7"/>
    <w:rsid w:val="00DE3C52"/>
    <w:rsid w:val="00E203C1"/>
    <w:rsid w:val="00E31AAC"/>
    <w:rsid w:val="00E91EE4"/>
    <w:rsid w:val="00EA6E6A"/>
    <w:rsid w:val="00EC6B7B"/>
    <w:rsid w:val="00EC7BE7"/>
    <w:rsid w:val="00EE489F"/>
    <w:rsid w:val="00F34721"/>
    <w:rsid w:val="00F37756"/>
    <w:rsid w:val="00F46662"/>
    <w:rsid w:val="00F50615"/>
    <w:rsid w:val="00F54907"/>
    <w:rsid w:val="00F64FD3"/>
    <w:rsid w:val="00F8148D"/>
    <w:rsid w:val="00F87FCD"/>
    <w:rsid w:val="00FA384F"/>
    <w:rsid w:val="00FC64D2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1</Pages>
  <Words>185</Words>
  <Characters>1058</Characters>
  <Application>Microsoft Office Outlook</Application>
  <DocSecurity>0</DocSecurity>
  <Lines>0</Lines>
  <Paragraphs>0</Paragraphs>
  <ScaleCrop>false</ScaleCrop>
  <Company>proc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PC-038</cp:lastModifiedBy>
  <cp:revision>76</cp:revision>
  <cp:lastPrinted>2019-04-25T09:58:00Z</cp:lastPrinted>
  <dcterms:created xsi:type="dcterms:W3CDTF">2016-04-27T12:20:00Z</dcterms:created>
  <dcterms:modified xsi:type="dcterms:W3CDTF">2019-04-28T09:48:00Z</dcterms:modified>
</cp:coreProperties>
</file>